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51" w:rsidRDefault="00D05CA8" w:rsidP="00FB7B3C">
      <w:pPr>
        <w:spacing w:before="120"/>
        <w:jc w:val="left"/>
        <w:rPr>
          <w:b/>
          <w:sz w:val="28"/>
        </w:rPr>
      </w:pPr>
      <w:permStart w:id="330724390" w:edGrp="everyone"/>
      <w:r>
        <w:rPr>
          <w:b/>
          <w:sz w:val="28"/>
        </w:rPr>
        <w:t>TÍTULO (no máximo 25 palavras</w:t>
      </w:r>
      <w:r w:rsidR="00A4392A">
        <w:rPr>
          <w:b/>
          <w:sz w:val="28"/>
        </w:rPr>
        <w:t xml:space="preserve"> escritas em letras maiúsculas, em negrito e alinhado à esquerda, nomes científicos em itálico)</w:t>
      </w:r>
    </w:p>
    <w:permEnd w:id="330724390"/>
    <w:p w:rsidR="00D05CA8" w:rsidRDefault="00D05CA8" w:rsidP="00D05CA8">
      <w:pPr>
        <w:jc w:val="center"/>
        <w:rPr>
          <w:b/>
          <w:sz w:val="28"/>
        </w:rPr>
      </w:pPr>
    </w:p>
    <w:p w:rsidR="00FB7B3C" w:rsidRDefault="00D05CA8" w:rsidP="00FB7B3C">
      <w:pPr>
        <w:spacing w:after="0" w:line="360" w:lineRule="auto"/>
        <w:jc w:val="right"/>
        <w:rPr>
          <w:b/>
        </w:rPr>
      </w:pPr>
      <w:permStart w:id="382483426" w:edGrp="everyone"/>
      <w:r>
        <w:rPr>
          <w:b/>
        </w:rPr>
        <w:t>Autor</w:t>
      </w:r>
      <w:r>
        <w:rPr>
          <w:rStyle w:val="Refdenotaderodap"/>
          <w:b/>
        </w:rPr>
        <w:footnoteReference w:id="1"/>
      </w:r>
    </w:p>
    <w:p w:rsidR="00D05CA8" w:rsidRPr="00D05CA8" w:rsidRDefault="00D05CA8" w:rsidP="00FB7B3C">
      <w:pPr>
        <w:spacing w:after="0" w:line="360" w:lineRule="auto"/>
        <w:jc w:val="right"/>
        <w:rPr>
          <w:b/>
        </w:rPr>
      </w:pPr>
      <w:r>
        <w:rPr>
          <w:b/>
        </w:rPr>
        <w:t>Autor</w:t>
      </w:r>
      <w:r>
        <w:rPr>
          <w:rStyle w:val="Refdenotaderodap"/>
          <w:b/>
        </w:rPr>
        <w:footnoteReference w:id="2"/>
      </w:r>
    </w:p>
    <w:permEnd w:id="382483426"/>
    <w:p w:rsidR="00D05CA8" w:rsidRDefault="00D05CA8" w:rsidP="00A4392A">
      <w:pPr>
        <w:pStyle w:val="Ttulo1"/>
      </w:pPr>
      <w:r>
        <w:t>RESUMO</w:t>
      </w:r>
    </w:p>
    <w:p w:rsidR="00D05CA8" w:rsidRPr="00FB7B3C" w:rsidRDefault="00A4392A" w:rsidP="00FB7B3C">
      <w:pPr>
        <w:spacing w:after="0" w:line="240" w:lineRule="auto"/>
        <w:rPr>
          <w:sz w:val="20"/>
          <w:szCs w:val="20"/>
        </w:rPr>
      </w:pPr>
      <w:permStart w:id="616912695" w:edGrp="everyone"/>
      <w:r w:rsidRPr="00FB7B3C">
        <w:rPr>
          <w:sz w:val="20"/>
          <w:szCs w:val="20"/>
        </w:rPr>
        <w:t>Limite de 1500 caracteres, incluindo os espaços e sinais ortográficos (os nomes científicos deverão estar em itálico)</w:t>
      </w:r>
      <w:r w:rsidR="00FB7B3C" w:rsidRPr="00FB7B3C">
        <w:rPr>
          <w:sz w:val="20"/>
          <w:szCs w:val="20"/>
        </w:rPr>
        <w:t>.</w:t>
      </w:r>
      <w:r w:rsidR="00FB7B3C">
        <w:rPr>
          <w:sz w:val="20"/>
          <w:szCs w:val="20"/>
        </w:rPr>
        <w:t xml:space="preserve">  Fonte: Times New Roman, tamanho 10, espaçamento entre linhas: Simples.</w:t>
      </w:r>
    </w:p>
    <w:permEnd w:id="616912695"/>
    <w:p w:rsidR="00FB7B3C" w:rsidRPr="00FB7B3C" w:rsidRDefault="00FB7B3C" w:rsidP="00FB7B3C">
      <w:pPr>
        <w:spacing w:after="0" w:line="240" w:lineRule="auto"/>
        <w:rPr>
          <w:b/>
          <w:sz w:val="20"/>
          <w:szCs w:val="20"/>
        </w:rPr>
      </w:pPr>
    </w:p>
    <w:p w:rsidR="00A4392A" w:rsidRPr="00FB7B3C" w:rsidRDefault="00A4392A" w:rsidP="00FB7B3C">
      <w:pPr>
        <w:spacing w:after="0" w:line="240" w:lineRule="auto"/>
        <w:rPr>
          <w:sz w:val="20"/>
          <w:szCs w:val="20"/>
        </w:rPr>
      </w:pPr>
      <w:r w:rsidRPr="00FB7B3C">
        <w:rPr>
          <w:b/>
          <w:sz w:val="20"/>
          <w:szCs w:val="20"/>
        </w:rPr>
        <w:t>Palavras-chave:</w:t>
      </w:r>
      <w:r w:rsidRPr="00FB7B3C">
        <w:rPr>
          <w:sz w:val="20"/>
          <w:szCs w:val="20"/>
        </w:rPr>
        <w:t xml:space="preserve"> </w:t>
      </w:r>
      <w:permStart w:id="15096764" w:edGrp="everyone"/>
      <w:r w:rsidRPr="00FB7B3C">
        <w:rPr>
          <w:sz w:val="20"/>
          <w:szCs w:val="20"/>
        </w:rPr>
        <w:t>no máximo 5 palavras, em ordem alfabética e separadas por vírgula.</w:t>
      </w:r>
      <w:bookmarkStart w:id="0" w:name="_GoBack"/>
      <w:bookmarkEnd w:id="0"/>
    </w:p>
    <w:permEnd w:id="15096764"/>
    <w:p w:rsidR="00A4392A" w:rsidRDefault="00A4392A" w:rsidP="00A4392A">
      <w:pPr>
        <w:pStyle w:val="Ttulo1"/>
      </w:pPr>
      <w:r w:rsidRPr="00A4392A">
        <w:t>INTRODUÇÃO</w:t>
      </w:r>
    </w:p>
    <w:p w:rsidR="00A4392A" w:rsidRDefault="00A4392A" w:rsidP="00FB7B3C">
      <w:pPr>
        <w:spacing w:after="0" w:line="360" w:lineRule="auto"/>
        <w:ind w:firstLine="709"/>
      </w:pPr>
      <w:permStart w:id="1434987955" w:edGrp="everyone"/>
      <w:r w:rsidRPr="00A4392A">
        <w:t>Limite de 1500 caracteres, incluindo os espaços e sinais ortográficos (os nomes científicos deverão estar em itálico)</w:t>
      </w:r>
      <w:r w:rsidR="00FB7B3C">
        <w:t>.</w:t>
      </w:r>
    </w:p>
    <w:p w:rsidR="00A4392A" w:rsidRPr="00E575EB" w:rsidRDefault="00FB7B3C" w:rsidP="00E575EB">
      <w:pPr>
        <w:spacing w:after="0" w:line="360" w:lineRule="auto"/>
        <w:ind w:firstLine="709"/>
      </w:pPr>
      <w:r>
        <w:t>Fonte: Times New Roman, tamanho: 12, espaçamento entre linhas: 1,5</w:t>
      </w:r>
      <w:permEnd w:id="1434987955"/>
    </w:p>
    <w:p w:rsidR="00A4392A" w:rsidRDefault="00A4392A" w:rsidP="00A4392A">
      <w:pPr>
        <w:pStyle w:val="Ttulo1"/>
      </w:pPr>
      <w:r>
        <w:t>MATERIAL E MÉTODOS OU METODOLOGIA</w:t>
      </w:r>
    </w:p>
    <w:p w:rsidR="00A4392A" w:rsidRDefault="00A4392A" w:rsidP="00FB7B3C">
      <w:pPr>
        <w:spacing w:after="0" w:line="360" w:lineRule="auto"/>
        <w:ind w:firstLine="709"/>
      </w:pPr>
      <w:permStart w:id="304812193" w:edGrp="everyone"/>
      <w:r>
        <w:t>Máximo de 3200 caracteres, incluindo os espaços e sinais ortográficos.</w:t>
      </w:r>
    </w:p>
    <w:p w:rsidR="00A4392A" w:rsidRPr="00E575EB" w:rsidRDefault="00FB7B3C" w:rsidP="00E575EB">
      <w:pPr>
        <w:spacing w:after="0" w:line="360" w:lineRule="auto"/>
        <w:ind w:firstLine="709"/>
      </w:pPr>
      <w:r>
        <w:t>Fonte: Times New Roman, tamanho: 12, espaçamento entre linhas: 1,5</w:t>
      </w:r>
      <w:permEnd w:id="304812193"/>
    </w:p>
    <w:p w:rsidR="00A4392A" w:rsidRDefault="00A4392A" w:rsidP="00A4392A">
      <w:pPr>
        <w:pStyle w:val="Ttulo1"/>
      </w:pPr>
      <w:r>
        <w:t>RESULTADO E DISCUSÃO</w:t>
      </w:r>
    </w:p>
    <w:p w:rsidR="00A4392A" w:rsidRPr="00A4392A" w:rsidRDefault="00A4392A" w:rsidP="00FB7B3C">
      <w:pPr>
        <w:spacing w:after="0" w:line="360" w:lineRule="auto"/>
        <w:ind w:firstLine="709"/>
      </w:pPr>
      <w:permStart w:id="728055716" w:edGrp="everyone"/>
      <w:r>
        <w:t>Máximo de 4500 caracteres, incluindo os espaços e sinais ortográficos.</w:t>
      </w:r>
    </w:p>
    <w:p w:rsidR="00925E7A" w:rsidRPr="00925E7A" w:rsidRDefault="00925E7A" w:rsidP="00925E7A">
      <w:pPr>
        <w:spacing w:after="0" w:line="360" w:lineRule="auto"/>
        <w:rPr>
          <w:rFonts w:eastAsia="Times New Roman" w:cs="Times New Roman"/>
          <w:szCs w:val="24"/>
          <w:lang w:eastAsia="pt-BR"/>
        </w:rPr>
      </w:pPr>
      <w:r w:rsidRPr="00925E7A">
        <w:rPr>
          <w:rFonts w:eastAsia="Times New Roman" w:cs="Times New Roman"/>
          <w:b/>
          <w:bCs/>
          <w:szCs w:val="24"/>
          <w:lang w:eastAsia="pt-BR"/>
        </w:rPr>
        <w:lastRenderedPageBreak/>
        <w:t>Tabelas e Figuras:</w:t>
      </w:r>
      <w:r w:rsidRPr="00925E7A">
        <w:rPr>
          <w:rFonts w:eastAsia="Times New Roman" w:cs="Times New Roman"/>
          <w:bCs/>
          <w:szCs w:val="24"/>
          <w:lang w:eastAsia="pt-BR"/>
        </w:rPr>
        <w:t xml:space="preserve"> </w:t>
      </w:r>
      <w:r w:rsidRPr="00925E7A">
        <w:rPr>
          <w:rFonts w:eastAsia="Times New Roman" w:cs="Times New Roman"/>
          <w:szCs w:val="24"/>
          <w:lang w:eastAsia="pt-BR"/>
        </w:rPr>
        <w:t>máximo de dois itens. Poderão ser utilizadas abreviaturas consagradas pelo Sistema Métrico Internacional, como, por exemplo, kg, g, cm, ml, etc. Quando for o caso, abreviaturas não usuais deverão ser descritas na primeira vez que aparecerem no texto; por exemplo, fibra em detergente ácido (FDA). As tabelas, figuras e gráficos (máximo 2 itens) devem ser numeradas em algarismos arábicos.</w:t>
      </w:r>
      <w:permEnd w:id="728055716"/>
    </w:p>
    <w:p w:rsidR="00A4392A" w:rsidRPr="00A4392A" w:rsidRDefault="00A4392A" w:rsidP="00FB7B3C">
      <w:pPr>
        <w:spacing w:after="0" w:line="360" w:lineRule="auto"/>
      </w:pPr>
    </w:p>
    <w:p w:rsidR="00A4392A" w:rsidRDefault="00A4392A" w:rsidP="00A4392A">
      <w:pPr>
        <w:pStyle w:val="Ttulo1"/>
      </w:pPr>
      <w:r>
        <w:t>CONCLUSÃO</w:t>
      </w:r>
    </w:p>
    <w:p w:rsidR="00A4392A" w:rsidRDefault="00A4392A" w:rsidP="00E575EB">
      <w:pPr>
        <w:spacing w:after="0" w:line="360" w:lineRule="auto"/>
        <w:ind w:firstLine="709"/>
      </w:pPr>
      <w:permStart w:id="1646854189" w:edGrp="everyone"/>
      <w:r>
        <w:t>Máximo de 500 caracteres, incluindo os espaços e sinais ortográficos.</w:t>
      </w:r>
      <w:permEnd w:id="1646854189"/>
    </w:p>
    <w:p w:rsidR="00A4392A" w:rsidRDefault="00A4392A" w:rsidP="00A4392A">
      <w:pPr>
        <w:pStyle w:val="Ttulo1"/>
      </w:pPr>
      <w:r>
        <w:t>REFERENCIAS</w:t>
      </w:r>
    </w:p>
    <w:p w:rsidR="00A4392A" w:rsidRDefault="00A4392A" w:rsidP="00FB7B3C">
      <w:pPr>
        <w:spacing w:after="0" w:line="360" w:lineRule="auto"/>
        <w:ind w:firstLine="709"/>
      </w:pPr>
      <w:permStart w:id="291576763" w:edGrp="everyone"/>
      <w:r>
        <w:t>Ordenadas alfabeticamente pelo sobrenome 1º do autor, deverão ser apresentadas segundo a Associação Brasileira de Normas Técnicas – ABNT (BR 6023),</w:t>
      </w:r>
      <w:r w:rsidRPr="00A4392A">
        <w:t xml:space="preserve"> </w:t>
      </w:r>
      <w:r w:rsidRPr="00955A5F">
        <w:t xml:space="preserve">à exceção das exigências dos periódicos. Em obras com dois e três autores, mencionam-se os autores separados por ponto e vírgula e naqueles com mais de três autores, os três primeiros vêm seguidos de et al. O termo et al. não deve ser redigido em </w:t>
      </w:r>
      <w:r w:rsidRPr="00955A5F">
        <w:rPr>
          <w:rStyle w:val="nfase"/>
          <w:i w:val="0"/>
          <w:iCs/>
        </w:rPr>
        <w:t>itálico</w:t>
      </w:r>
      <w:r w:rsidRPr="00955A5F">
        <w:t xml:space="preserve"> e nem precedido de vírgula. Devem ser redigidas em página separada e ordenadas alfabeticamente pelo(s) sobrenome(s) do(s) autor(es). Os destaques deverão ser em negrito e os nomes científicos, em itálico. Indica-se o(s) autor(es) com entrada pelo último sobrenome seguido do(s) prenome(s) abreviado(s), exceto para nomes de origem espanhola, em que entram os dois últimos sobrenomes.</w:t>
      </w:r>
    </w:p>
    <w:permEnd w:id="291576763"/>
    <w:p w:rsidR="00A4392A" w:rsidRPr="00A4392A" w:rsidRDefault="00A4392A" w:rsidP="00FB7B3C">
      <w:pPr>
        <w:spacing w:after="0" w:line="360" w:lineRule="auto"/>
        <w:ind w:firstLine="709"/>
      </w:pPr>
    </w:p>
    <w:sectPr w:rsidR="00A4392A" w:rsidRPr="00A4392A" w:rsidSect="00D05CA8">
      <w:headerReference w:type="default" r:id="rId7"/>
      <w:footerReference w:type="default" r:id="rId8"/>
      <w:pgSz w:w="11906" w:h="16838" w:code="9"/>
      <w:pgMar w:top="170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69E" w:rsidRDefault="0097669E" w:rsidP="00DB7951">
      <w:pPr>
        <w:spacing w:after="0" w:line="240" w:lineRule="auto"/>
      </w:pPr>
      <w:r>
        <w:separator/>
      </w:r>
    </w:p>
  </w:endnote>
  <w:endnote w:type="continuationSeparator" w:id="0">
    <w:p w:rsidR="0097669E" w:rsidRDefault="0097669E" w:rsidP="00DB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D9F" w:rsidRDefault="00857C77" w:rsidP="00857C77">
    <w:pPr>
      <w:pStyle w:val="Rodap"/>
      <w:ind w:left="-1701" w:right="-710"/>
    </w:pPr>
    <w:r>
      <w:rPr>
        <w:noProof/>
        <w:lang w:eastAsia="pt-BR"/>
      </w:rPr>
      <w:drawing>
        <wp:inline distT="0" distB="0" distL="0" distR="0">
          <wp:extent cx="7544902" cy="713124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ner 3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840" cy="728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69E" w:rsidRDefault="0097669E" w:rsidP="00DB7951">
      <w:pPr>
        <w:spacing w:after="0" w:line="240" w:lineRule="auto"/>
      </w:pPr>
      <w:r>
        <w:separator/>
      </w:r>
    </w:p>
  </w:footnote>
  <w:footnote w:type="continuationSeparator" w:id="0">
    <w:p w:rsidR="0097669E" w:rsidRDefault="0097669E" w:rsidP="00DB7951">
      <w:pPr>
        <w:spacing w:after="0" w:line="240" w:lineRule="auto"/>
      </w:pPr>
      <w:r>
        <w:continuationSeparator/>
      </w:r>
    </w:p>
  </w:footnote>
  <w:footnote w:id="1">
    <w:p w:rsidR="00D05CA8" w:rsidRDefault="00D05CA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</w:p>
  </w:footnote>
  <w:footnote w:id="2">
    <w:p w:rsidR="00D05CA8" w:rsidRDefault="00D05CA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951" w:rsidRDefault="00857C77" w:rsidP="0000790A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47212" cy="1096596"/>
          <wp:effectExtent l="0" t="0" r="0" b="889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 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384" cy="1107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readOnly" w:enforcement="1" w:cryptProviderType="rsaAES" w:cryptAlgorithmClass="hash" w:cryptAlgorithmType="typeAny" w:cryptAlgorithmSid="14" w:cryptSpinCount="100000" w:hash="6FCwSxnbFzC7N4BrXVFoExzvvQZ28CXIpmxeVuuJgXJO0UvAfs1ls83HztortmByD6Iz3CKx7HeocIEJxNtL7Q==" w:salt="EnQEm8g1VSbseB1/qb/qL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A8"/>
    <w:rsid w:val="0000790A"/>
    <w:rsid w:val="001564B6"/>
    <w:rsid w:val="002E1D9F"/>
    <w:rsid w:val="005D15DD"/>
    <w:rsid w:val="00636B46"/>
    <w:rsid w:val="00857C77"/>
    <w:rsid w:val="00925E7A"/>
    <w:rsid w:val="0097669E"/>
    <w:rsid w:val="00A4392A"/>
    <w:rsid w:val="00AD1C90"/>
    <w:rsid w:val="00B722ED"/>
    <w:rsid w:val="00D05CA8"/>
    <w:rsid w:val="00DB7951"/>
    <w:rsid w:val="00E575EB"/>
    <w:rsid w:val="00FB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59A8135-E956-419B-8E1D-B08E8CCB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CA8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4392A"/>
    <w:pPr>
      <w:keepNext/>
      <w:keepLines/>
      <w:spacing w:before="600" w:after="240" w:line="240" w:lineRule="auto"/>
      <w:outlineLvl w:val="0"/>
    </w:pPr>
    <w:rPr>
      <w:rFonts w:eastAsiaTheme="majorEastAsia" w:cstheme="majorBidi"/>
      <w:b/>
      <w:caps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7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7951"/>
  </w:style>
  <w:style w:type="paragraph" w:styleId="Rodap">
    <w:name w:val="footer"/>
    <w:basedOn w:val="Normal"/>
    <w:link w:val="RodapChar"/>
    <w:uiPriority w:val="99"/>
    <w:unhideWhenUsed/>
    <w:rsid w:val="00DB7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795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05CA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05CA8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05CA8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A4392A"/>
    <w:rPr>
      <w:rFonts w:ascii="Times New Roman" w:eastAsiaTheme="majorEastAsia" w:hAnsi="Times New Roman" w:cstheme="majorBidi"/>
      <w:b/>
      <w:caps/>
      <w:sz w:val="28"/>
      <w:szCs w:val="32"/>
    </w:rPr>
  </w:style>
  <w:style w:type="character" w:styleId="nfase">
    <w:name w:val="Emphasis"/>
    <w:basedOn w:val="Fontepargpadro"/>
    <w:uiPriority w:val="20"/>
    <w:qFormat/>
    <w:rsid w:val="00A4392A"/>
    <w:rPr>
      <w:i/>
    </w:rPr>
  </w:style>
  <w:style w:type="character" w:styleId="Forte">
    <w:name w:val="Strong"/>
    <w:basedOn w:val="Fontepargpadro"/>
    <w:uiPriority w:val="22"/>
    <w:qFormat/>
    <w:rsid w:val="00925E7A"/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7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wnloads\modelo_poster%20(2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005C8-9F68-4027-8B2C-D041FF14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modelo_poster (2).dotx</Template>
  <TotalTime>76</TotalTime>
  <Pages>2</Pages>
  <Words>339</Words>
  <Characters>1833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Marcia</dc:creator>
  <cp:keywords/>
  <dc:description/>
  <cp:lastModifiedBy>isa</cp:lastModifiedBy>
  <cp:revision>7</cp:revision>
  <cp:lastPrinted>2019-09-30T13:33:00Z</cp:lastPrinted>
  <dcterms:created xsi:type="dcterms:W3CDTF">2018-11-07T18:11:00Z</dcterms:created>
  <dcterms:modified xsi:type="dcterms:W3CDTF">2019-10-14T14:00:00Z</dcterms:modified>
</cp:coreProperties>
</file>